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EA96F" w14:textId="77777777" w:rsidR="00F015DE" w:rsidRPr="008410EE" w:rsidRDefault="009215C8" w:rsidP="00633243">
      <w:pPr>
        <w:pStyle w:val="Heading1"/>
        <w:pBdr>
          <w:bottom w:val="single" w:sz="12" w:space="0" w:color="A9122A" w:themeColor="accent1"/>
        </w:pBdr>
        <w:ind w:left="0" w:firstLine="0"/>
        <w:rPr>
          <w:sz w:val="13"/>
          <w:szCs w:val="13"/>
        </w:rPr>
      </w:pPr>
      <w:r w:rsidRPr="008410EE">
        <w:rPr>
          <w:sz w:val="13"/>
          <w:szCs w:val="13"/>
        </w:rPr>
        <w:t>Professional Summary</w:t>
      </w:r>
    </w:p>
    <w:sdt>
      <w:sdtPr>
        <w:rPr>
          <w:rFonts w:asciiTheme="majorHAnsi" w:eastAsiaTheme="majorEastAsia" w:hAnsiTheme="majorHAnsi" w:cstheme="majorBidi"/>
          <w:b/>
          <w:bCs/>
          <w:color w:val="000000" w:themeColor="text1"/>
          <w:sz w:val="13"/>
          <w:szCs w:val="13"/>
        </w:rPr>
        <w:id w:val="9459735"/>
        <w:placeholder>
          <w:docPart w:val="95C33BFEE86A0D45AF826B3FD39F1245"/>
        </w:placeholder>
      </w:sdtPr>
      <w:sdtEndPr>
        <w:rPr>
          <w:rFonts w:asciiTheme="minorHAnsi" w:eastAsiaTheme="minorEastAsia" w:hAnsiTheme="minorHAnsi" w:cstheme="minorBidi"/>
          <w:b w:val="0"/>
          <w:bCs w:val="0"/>
          <w:color w:val="auto"/>
        </w:rPr>
      </w:sdtEndPr>
      <w:sdtContent>
        <w:p w14:paraId="56C6DA58" w14:textId="35112BA7" w:rsidR="003E3DBF" w:rsidRPr="008410EE" w:rsidRDefault="004637AA">
          <w:pPr>
            <w:pStyle w:val="BodyText"/>
            <w:rPr>
              <w:sz w:val="13"/>
              <w:szCs w:val="13"/>
            </w:rPr>
          </w:pPr>
          <w:r>
            <w:rPr>
              <w:sz w:val="13"/>
              <w:szCs w:val="13"/>
            </w:rPr>
            <w:t xml:space="preserve">I </w:t>
          </w:r>
          <w:r w:rsidR="006B333B" w:rsidRPr="008410EE">
            <w:rPr>
              <w:sz w:val="13"/>
              <w:szCs w:val="13"/>
            </w:rPr>
            <w:t>look</w:t>
          </w:r>
          <w:r w:rsidR="009215C8" w:rsidRPr="008410EE">
            <w:rPr>
              <w:sz w:val="13"/>
              <w:szCs w:val="13"/>
            </w:rPr>
            <w:t xml:space="preserve"> to </w:t>
          </w:r>
          <w:r w:rsidR="00944508">
            <w:rPr>
              <w:sz w:val="13"/>
              <w:szCs w:val="13"/>
            </w:rPr>
            <w:t>be a part of a newsroom</w:t>
          </w:r>
          <w:r w:rsidR="009215C8" w:rsidRPr="008410EE">
            <w:rPr>
              <w:sz w:val="13"/>
              <w:szCs w:val="13"/>
            </w:rPr>
            <w:t xml:space="preserve"> </w:t>
          </w:r>
          <w:r w:rsidR="00944508">
            <w:rPr>
              <w:sz w:val="13"/>
              <w:szCs w:val="13"/>
            </w:rPr>
            <w:t xml:space="preserve">whose </w:t>
          </w:r>
          <w:r w:rsidR="001368A3">
            <w:rPr>
              <w:sz w:val="13"/>
              <w:szCs w:val="13"/>
            </w:rPr>
            <w:t>mission is to tell the most impactful stories</w:t>
          </w:r>
          <w:r w:rsidR="009215C8" w:rsidRPr="008410EE">
            <w:rPr>
              <w:sz w:val="13"/>
              <w:szCs w:val="13"/>
            </w:rPr>
            <w:t xml:space="preserve"> </w:t>
          </w:r>
          <w:r>
            <w:rPr>
              <w:sz w:val="13"/>
              <w:szCs w:val="13"/>
            </w:rPr>
            <w:t xml:space="preserve">– beyond the normal headlines – </w:t>
          </w:r>
          <w:r w:rsidR="00954A5A">
            <w:rPr>
              <w:sz w:val="13"/>
              <w:szCs w:val="13"/>
            </w:rPr>
            <w:t>in the most balanced and impartial way possible.</w:t>
          </w:r>
        </w:p>
        <w:p w14:paraId="25B345B3" w14:textId="77777777" w:rsidR="003E3DBF" w:rsidRPr="008410EE" w:rsidRDefault="003E3DBF" w:rsidP="00AA14E4">
          <w:pPr>
            <w:pStyle w:val="Heading1"/>
            <w:pBdr>
              <w:bottom w:val="single" w:sz="12" w:space="0" w:color="A9122A" w:themeColor="accent1"/>
            </w:pBdr>
            <w:ind w:left="0" w:firstLine="0"/>
            <w:rPr>
              <w:sz w:val="13"/>
              <w:szCs w:val="13"/>
            </w:rPr>
          </w:pPr>
          <w:r w:rsidRPr="008410EE">
            <w:rPr>
              <w:sz w:val="13"/>
              <w:szCs w:val="13"/>
            </w:rPr>
            <w:t>Education</w:t>
          </w:r>
        </w:p>
        <w:p w14:paraId="6985B4CC" w14:textId="20AD5677" w:rsidR="003E3DBF" w:rsidRPr="008410EE" w:rsidRDefault="00035894" w:rsidP="003E3DBF">
          <w:pPr>
            <w:pStyle w:val="Heading2"/>
            <w:rPr>
              <w:sz w:val="13"/>
              <w:szCs w:val="13"/>
            </w:rPr>
          </w:pPr>
          <w:sdt>
            <w:sdtPr>
              <w:rPr>
                <w:sz w:val="13"/>
                <w:szCs w:val="13"/>
              </w:rPr>
              <w:id w:val="9459748"/>
              <w:placeholder>
                <w:docPart w:val="28CFB3602467F64BA68DB9B6908BBCD8"/>
              </w:placeholder>
            </w:sdtPr>
            <w:sdtEndPr/>
            <w:sdtContent>
              <w:r w:rsidR="003E3DBF" w:rsidRPr="008410EE">
                <w:rPr>
                  <w:sz w:val="13"/>
                  <w:szCs w:val="13"/>
                </w:rPr>
                <w:t xml:space="preserve">Columbia College Chicago </w:t>
              </w:r>
              <w:r w:rsidR="003E3DBF" w:rsidRPr="00AB7176">
                <w:rPr>
                  <w:b w:val="0"/>
                  <w:sz w:val="13"/>
                  <w:szCs w:val="13"/>
                </w:rPr>
                <w:t xml:space="preserve">– Broadcast Journalism </w:t>
              </w:r>
            </w:sdtContent>
          </w:sdt>
          <w:r w:rsidR="003E3DBF" w:rsidRPr="008410EE">
            <w:rPr>
              <w:sz w:val="13"/>
              <w:szCs w:val="13"/>
            </w:rPr>
            <w:tab/>
          </w:r>
          <w:r w:rsidR="00896976">
            <w:rPr>
              <w:sz w:val="13"/>
              <w:szCs w:val="13"/>
            </w:rPr>
            <w:t xml:space="preserve">May </w:t>
          </w:r>
          <w:r w:rsidR="003E3DBF" w:rsidRPr="008410EE">
            <w:rPr>
              <w:sz w:val="13"/>
              <w:szCs w:val="13"/>
            </w:rPr>
            <w:t>2017</w:t>
          </w:r>
        </w:p>
        <w:sdt>
          <w:sdtPr>
            <w:rPr>
              <w:sz w:val="13"/>
              <w:szCs w:val="13"/>
            </w:rPr>
            <w:id w:val="9459749"/>
            <w:placeholder>
              <w:docPart w:val="216210D42B365D4AB05B803CCAB9F852"/>
            </w:placeholder>
          </w:sdtPr>
          <w:sdtEndPr/>
          <w:sdtContent>
            <w:p w14:paraId="4975EEF8" w14:textId="3A534A58" w:rsidR="003E3DBF" w:rsidRPr="008410EE" w:rsidRDefault="00507C63" w:rsidP="003E3DBF">
              <w:pPr>
                <w:pStyle w:val="BodyText"/>
                <w:rPr>
                  <w:sz w:val="13"/>
                  <w:szCs w:val="13"/>
                </w:rPr>
              </w:pPr>
              <w:r w:rsidRPr="008410EE">
                <w:rPr>
                  <w:sz w:val="13"/>
                  <w:szCs w:val="13"/>
                </w:rPr>
                <w:t>Scholarships:</w:t>
              </w:r>
              <w:r w:rsidR="003E3DBF" w:rsidRPr="008410EE">
                <w:rPr>
                  <w:sz w:val="13"/>
                  <w:szCs w:val="13"/>
                </w:rPr>
                <w:t xml:space="preserve"> </w:t>
              </w:r>
              <w:r w:rsidRPr="008410EE">
                <w:rPr>
                  <w:sz w:val="13"/>
                  <w:szCs w:val="13"/>
                </w:rPr>
                <w:t xml:space="preserve">Irv </w:t>
              </w:r>
              <w:proofErr w:type="spellStart"/>
              <w:r w:rsidRPr="008410EE">
                <w:rPr>
                  <w:sz w:val="13"/>
                  <w:szCs w:val="13"/>
                </w:rPr>
                <w:t>Kupcinet</w:t>
              </w:r>
              <w:proofErr w:type="spellEnd"/>
              <w:r w:rsidRPr="008410EE">
                <w:rPr>
                  <w:sz w:val="13"/>
                  <w:szCs w:val="13"/>
                </w:rPr>
                <w:t xml:space="preserve">, Grace </w:t>
              </w:r>
              <w:proofErr w:type="spellStart"/>
              <w:r w:rsidRPr="008410EE">
                <w:rPr>
                  <w:sz w:val="13"/>
                  <w:szCs w:val="13"/>
                </w:rPr>
                <w:t>Hookham</w:t>
              </w:r>
              <w:proofErr w:type="spellEnd"/>
              <w:r w:rsidRPr="008410EE">
                <w:rPr>
                  <w:sz w:val="13"/>
                  <w:szCs w:val="13"/>
                </w:rPr>
                <w:t xml:space="preserve"> Endowment, Elizabeth Ferguson Trust, </w:t>
              </w:r>
              <w:r w:rsidR="003E3DBF" w:rsidRPr="008410EE">
                <w:rPr>
                  <w:sz w:val="13"/>
                  <w:szCs w:val="13"/>
                </w:rPr>
                <w:t>QFI</w:t>
              </w:r>
              <w:r w:rsidR="00A873AD" w:rsidRPr="008410EE">
                <w:rPr>
                  <w:sz w:val="13"/>
                  <w:szCs w:val="13"/>
                </w:rPr>
                <w:t xml:space="preserve"> Arabic Study</w:t>
              </w:r>
              <w:r w:rsidR="003E3DBF" w:rsidRPr="008410EE">
                <w:rPr>
                  <w:sz w:val="13"/>
                  <w:szCs w:val="13"/>
                </w:rPr>
                <w:t xml:space="preserve">, John </w:t>
              </w:r>
              <w:proofErr w:type="spellStart"/>
              <w:r w:rsidR="003E3DBF" w:rsidRPr="008410EE">
                <w:rPr>
                  <w:sz w:val="13"/>
                  <w:szCs w:val="13"/>
                </w:rPr>
                <w:t>Fischetti</w:t>
              </w:r>
              <w:proofErr w:type="spellEnd"/>
              <w:r w:rsidR="003E3DBF" w:rsidRPr="008410EE">
                <w:rPr>
                  <w:sz w:val="13"/>
                  <w:szCs w:val="13"/>
                </w:rPr>
                <w:t xml:space="preserve">, </w:t>
              </w:r>
              <w:proofErr w:type="spellStart"/>
              <w:r w:rsidR="003E3DBF" w:rsidRPr="008410EE">
                <w:rPr>
                  <w:sz w:val="13"/>
                  <w:szCs w:val="13"/>
                </w:rPr>
                <w:t>iHeart</w:t>
              </w:r>
              <w:proofErr w:type="spellEnd"/>
              <w:r w:rsidR="003E3DBF" w:rsidRPr="008410EE">
                <w:rPr>
                  <w:sz w:val="13"/>
                  <w:szCs w:val="13"/>
                </w:rPr>
                <w:t xml:space="preserve"> Media and </w:t>
              </w:r>
              <w:r w:rsidRPr="008410EE">
                <w:rPr>
                  <w:sz w:val="13"/>
                  <w:szCs w:val="13"/>
                </w:rPr>
                <w:t>NATAS-Chicago</w:t>
              </w:r>
              <w:r w:rsidR="00604AF4" w:rsidRPr="008410EE">
                <w:rPr>
                  <w:sz w:val="13"/>
                  <w:szCs w:val="13"/>
                </w:rPr>
                <w:t>.</w:t>
              </w:r>
            </w:p>
            <w:p w14:paraId="4C5D7968" w14:textId="77777777" w:rsidR="003E3DBF" w:rsidRPr="008410EE" w:rsidRDefault="00035894" w:rsidP="003E3DBF">
              <w:pPr>
                <w:pStyle w:val="Heading2"/>
                <w:rPr>
                  <w:sz w:val="13"/>
                  <w:szCs w:val="13"/>
                </w:rPr>
              </w:pPr>
              <w:sdt>
                <w:sdtPr>
                  <w:rPr>
                    <w:sz w:val="13"/>
                    <w:szCs w:val="13"/>
                  </w:rPr>
                  <w:id w:val="-368610279"/>
                  <w:placeholder>
                    <w:docPart w:val="94D81A9B5B526940AA5E160A3CADA5CC"/>
                  </w:placeholder>
                </w:sdtPr>
                <w:sdtEndPr/>
                <w:sdtContent>
                  <w:r w:rsidR="003E3DBF" w:rsidRPr="008410EE">
                    <w:rPr>
                      <w:sz w:val="13"/>
                      <w:szCs w:val="13"/>
                    </w:rPr>
                    <w:t xml:space="preserve">University of Chicago – </w:t>
                  </w:r>
                  <w:proofErr w:type="spellStart"/>
                  <w:r w:rsidR="003E3DBF" w:rsidRPr="008410EE">
                    <w:rPr>
                      <w:b w:val="0"/>
                      <w:sz w:val="13"/>
                      <w:szCs w:val="13"/>
                    </w:rPr>
                    <w:t>StarTalk</w:t>
                  </w:r>
                  <w:proofErr w:type="spellEnd"/>
                  <w:r w:rsidR="003E3DBF" w:rsidRPr="008410EE">
                    <w:rPr>
                      <w:b w:val="0"/>
                      <w:sz w:val="13"/>
                      <w:szCs w:val="13"/>
                    </w:rPr>
                    <w:t xml:space="preserve"> Program</w:t>
                  </w:r>
                  <w:r w:rsidR="003E3DBF" w:rsidRPr="008410EE">
                    <w:rPr>
                      <w:sz w:val="13"/>
                      <w:szCs w:val="13"/>
                    </w:rPr>
                    <w:t xml:space="preserve"> </w:t>
                  </w:r>
                </w:sdtContent>
              </w:sdt>
              <w:r w:rsidR="003E3DBF" w:rsidRPr="008410EE">
                <w:rPr>
                  <w:sz w:val="13"/>
                  <w:szCs w:val="13"/>
                </w:rPr>
                <w:tab/>
                <w:t>June 2010-July-2010</w:t>
              </w:r>
            </w:p>
            <w:p w14:paraId="782A23D8" w14:textId="6ACF76A1" w:rsidR="00F015DE" w:rsidRPr="008410EE" w:rsidRDefault="003E3DBF" w:rsidP="00FD0087">
              <w:pPr>
                <w:pStyle w:val="BodyText"/>
                <w:rPr>
                  <w:sz w:val="13"/>
                  <w:szCs w:val="13"/>
                </w:rPr>
              </w:pPr>
              <w:r w:rsidRPr="008410EE">
                <w:rPr>
                  <w:sz w:val="13"/>
                  <w:szCs w:val="13"/>
                </w:rPr>
                <w:t>Participated in a two-month long, intensive Arabic</w:t>
              </w:r>
              <w:r w:rsidR="000A671E">
                <w:rPr>
                  <w:sz w:val="13"/>
                  <w:szCs w:val="13"/>
                </w:rPr>
                <w:t xml:space="preserve"> language</w:t>
              </w:r>
              <w:r w:rsidRPr="008410EE">
                <w:rPr>
                  <w:sz w:val="13"/>
                  <w:szCs w:val="13"/>
                </w:rPr>
                <w:t xml:space="preserve"> and Middle Eastern Studies course. </w:t>
              </w:r>
            </w:p>
          </w:sdtContent>
        </w:sdt>
      </w:sdtContent>
    </w:sdt>
    <w:p w14:paraId="03AE2051" w14:textId="77777777" w:rsidR="00F015DE" w:rsidRPr="008410EE" w:rsidRDefault="009215C8" w:rsidP="00633243">
      <w:pPr>
        <w:pStyle w:val="Heading1"/>
        <w:pBdr>
          <w:bottom w:val="single" w:sz="12" w:space="0" w:color="A9122A" w:themeColor="accent1"/>
        </w:pBdr>
        <w:ind w:left="0" w:firstLine="0"/>
        <w:contextualSpacing/>
        <w:rPr>
          <w:sz w:val="13"/>
          <w:szCs w:val="13"/>
        </w:rPr>
      </w:pPr>
      <w:r w:rsidRPr="008410EE">
        <w:rPr>
          <w:sz w:val="13"/>
          <w:szCs w:val="13"/>
        </w:rPr>
        <w:t>Work History</w:t>
      </w:r>
    </w:p>
    <w:sdt>
      <w:sdtPr>
        <w:rPr>
          <w:sz w:val="13"/>
          <w:szCs w:val="13"/>
        </w:rPr>
        <w:id w:val="9459739"/>
        <w:placeholder>
          <w:docPart w:val="0FDD2A73A2F3CE4C93165D3B093AA520"/>
        </w:placeholder>
      </w:sdtPr>
      <w:sdtEndPr>
        <w:rPr>
          <w:b w:val="0"/>
        </w:rPr>
      </w:sdtEndPr>
      <w:sdtContent>
        <w:sdt>
          <w:sdtPr>
            <w:rPr>
              <w:sz w:val="13"/>
              <w:szCs w:val="13"/>
            </w:rPr>
            <w:id w:val="818387607"/>
            <w:placeholder>
              <w:docPart w:val="75EF035E889C76478E4B6E0FD646C160"/>
            </w:placeholder>
          </w:sdtPr>
          <w:sdtEndPr/>
          <w:sdtContent>
            <w:p w14:paraId="34640847" w14:textId="16B90145" w:rsidR="00B56282" w:rsidRDefault="00B56282" w:rsidP="005055B3">
              <w:pPr>
                <w:pStyle w:val="Heading2"/>
                <w:rPr>
                  <w:sz w:val="13"/>
                  <w:szCs w:val="13"/>
                </w:rPr>
              </w:pPr>
              <w:r>
                <w:rPr>
                  <w:sz w:val="13"/>
                  <w:szCs w:val="13"/>
                </w:rPr>
                <w:t xml:space="preserve">WNDU-TV (NBC) – </w:t>
              </w:r>
              <w:r w:rsidRPr="00B56282">
                <w:rPr>
                  <w:b w:val="0"/>
                  <w:sz w:val="13"/>
                  <w:szCs w:val="13"/>
                </w:rPr>
                <w:t xml:space="preserve">Morning </w:t>
              </w:r>
              <w:r w:rsidR="00944508">
                <w:rPr>
                  <w:b w:val="0"/>
                  <w:sz w:val="13"/>
                  <w:szCs w:val="13"/>
                </w:rPr>
                <w:t>Co-</w:t>
              </w:r>
              <w:r w:rsidRPr="00B56282">
                <w:rPr>
                  <w:b w:val="0"/>
                  <w:sz w:val="13"/>
                  <w:szCs w:val="13"/>
                </w:rPr>
                <w:t>Anchor/Reporter</w:t>
              </w:r>
              <w:r>
                <w:rPr>
                  <w:sz w:val="13"/>
                  <w:szCs w:val="13"/>
                </w:rPr>
                <w:t xml:space="preserve"> </w:t>
              </w:r>
              <w:r>
                <w:rPr>
                  <w:sz w:val="13"/>
                  <w:szCs w:val="13"/>
                </w:rPr>
                <w:tab/>
                <w:t xml:space="preserve">May 2017 – Current </w:t>
              </w:r>
            </w:p>
            <w:p w14:paraId="21A19407" w14:textId="26144672" w:rsidR="00B56282" w:rsidRDefault="001368A3" w:rsidP="005055B3">
              <w:pPr>
                <w:pStyle w:val="Heading2"/>
                <w:rPr>
                  <w:sz w:val="13"/>
                  <w:szCs w:val="13"/>
                </w:rPr>
              </w:pPr>
              <w:r>
                <w:rPr>
                  <w:b w:val="0"/>
                  <w:sz w:val="13"/>
                  <w:szCs w:val="13"/>
                </w:rPr>
                <w:t>Promoted from dayside reporter to</w:t>
              </w:r>
              <w:r w:rsidR="00B56282">
                <w:rPr>
                  <w:b w:val="0"/>
                  <w:sz w:val="13"/>
                  <w:szCs w:val="13"/>
                </w:rPr>
                <w:t xml:space="preserve"> </w:t>
              </w:r>
              <w:r>
                <w:rPr>
                  <w:b w:val="0"/>
                  <w:sz w:val="13"/>
                  <w:szCs w:val="13"/>
                </w:rPr>
                <w:t xml:space="preserve">morning co-anchor at </w:t>
              </w:r>
              <w:r w:rsidR="00B56282">
                <w:rPr>
                  <w:b w:val="0"/>
                  <w:sz w:val="13"/>
                  <w:szCs w:val="13"/>
                </w:rPr>
                <w:t>WNDU-TV in South Bend, Indian</w:t>
              </w:r>
              <w:r>
                <w:rPr>
                  <w:b w:val="0"/>
                  <w:sz w:val="13"/>
                  <w:szCs w:val="13"/>
                </w:rPr>
                <w:t xml:space="preserve">a. </w:t>
              </w:r>
            </w:p>
            <w:p w14:paraId="28E22F3B" w14:textId="4EB89601" w:rsidR="005055B3" w:rsidRPr="00896976" w:rsidRDefault="005055B3" w:rsidP="005055B3">
              <w:pPr>
                <w:pStyle w:val="Heading2"/>
                <w:rPr>
                  <w:sz w:val="13"/>
                  <w:szCs w:val="13"/>
                </w:rPr>
              </w:pPr>
              <w:r>
                <w:rPr>
                  <w:sz w:val="13"/>
                  <w:szCs w:val="13"/>
                </w:rPr>
                <w:t>ABC 7 Chicago</w:t>
              </w:r>
              <w:r w:rsidRPr="008410EE">
                <w:rPr>
                  <w:sz w:val="13"/>
                  <w:szCs w:val="13"/>
                </w:rPr>
                <w:t xml:space="preserve"> – </w:t>
              </w:r>
              <w:r w:rsidRPr="005055B3">
                <w:rPr>
                  <w:b w:val="0"/>
                  <w:sz w:val="13"/>
                  <w:szCs w:val="13"/>
                </w:rPr>
                <w:t>Windy City Live</w:t>
              </w:r>
              <w:r>
                <w:rPr>
                  <w:sz w:val="13"/>
                  <w:szCs w:val="13"/>
                </w:rPr>
                <w:t xml:space="preserve"> </w:t>
              </w:r>
              <w:r>
                <w:rPr>
                  <w:b w:val="0"/>
                  <w:sz w:val="13"/>
                  <w:szCs w:val="13"/>
                </w:rPr>
                <w:t>Intern</w:t>
              </w:r>
              <w:r w:rsidR="00896976">
                <w:rPr>
                  <w:b w:val="0"/>
                  <w:sz w:val="13"/>
                  <w:szCs w:val="13"/>
                </w:rPr>
                <w:tab/>
              </w:r>
              <w:r w:rsidR="00896976">
                <w:rPr>
                  <w:sz w:val="13"/>
                  <w:szCs w:val="13"/>
                </w:rPr>
                <w:t>February 2017 – May 2017</w:t>
              </w:r>
            </w:p>
            <w:p w14:paraId="4E596749" w14:textId="307BA91C" w:rsidR="005055B3" w:rsidRPr="005055B3" w:rsidRDefault="005055B3" w:rsidP="005055B3">
              <w:pPr>
                <w:pStyle w:val="Heading2"/>
                <w:rPr>
                  <w:b w:val="0"/>
                  <w:sz w:val="13"/>
                  <w:szCs w:val="13"/>
                </w:rPr>
              </w:pPr>
              <w:r>
                <w:rPr>
                  <w:b w:val="0"/>
                  <w:sz w:val="13"/>
                  <w:szCs w:val="13"/>
                </w:rPr>
                <w:t>Pitched story ideas and potential guests for</w:t>
              </w:r>
              <w:r w:rsidRPr="005055B3">
                <w:rPr>
                  <w:b w:val="0"/>
                  <w:sz w:val="13"/>
                  <w:szCs w:val="13"/>
                </w:rPr>
                <w:t xml:space="preserve"> </w:t>
              </w:r>
              <w:sdt>
                <w:sdtPr>
                  <w:rPr>
                    <w:b w:val="0"/>
                    <w:sz w:val="13"/>
                    <w:szCs w:val="13"/>
                  </w:rPr>
                  <w:id w:val="2092888244"/>
                  <w:placeholder>
                    <w:docPart w:val="3D5DDED20D14634CAEDEE2DD333AC942"/>
                  </w:placeholder>
                </w:sdtPr>
                <w:sdtEndPr/>
                <w:sdtContent>
                  <w:r>
                    <w:rPr>
                      <w:b w:val="0"/>
                      <w:sz w:val="13"/>
                      <w:szCs w:val="13"/>
                    </w:rPr>
                    <w:t xml:space="preserve">the Award-Winning show Windy City Live. Also, </w:t>
                  </w:r>
                  <w:r w:rsidR="00E96CD9">
                    <w:rPr>
                      <w:b w:val="0"/>
                      <w:sz w:val="13"/>
                      <w:szCs w:val="13"/>
                    </w:rPr>
                    <w:t>completed</w:t>
                  </w:r>
                  <w:r>
                    <w:rPr>
                      <w:b w:val="0"/>
                      <w:sz w:val="13"/>
                      <w:szCs w:val="13"/>
                    </w:rPr>
                    <w:t xml:space="preserve"> other daily intern tasks. </w:t>
                  </w:r>
                </w:sdtContent>
              </w:sdt>
            </w:p>
          </w:sdtContent>
        </w:sdt>
        <w:p w14:paraId="575172DB" w14:textId="04FDA878" w:rsidR="00507C63" w:rsidRPr="008410EE" w:rsidRDefault="00507C63" w:rsidP="00507C63">
          <w:pPr>
            <w:pStyle w:val="Heading2"/>
            <w:rPr>
              <w:sz w:val="13"/>
              <w:szCs w:val="13"/>
            </w:rPr>
          </w:pPr>
          <w:r w:rsidRPr="008410EE">
            <w:rPr>
              <w:sz w:val="13"/>
              <w:szCs w:val="13"/>
            </w:rPr>
            <w:t xml:space="preserve">CBS 2 Chicago – </w:t>
          </w:r>
          <w:r w:rsidRPr="008410EE">
            <w:rPr>
              <w:b w:val="0"/>
              <w:sz w:val="13"/>
              <w:szCs w:val="13"/>
            </w:rPr>
            <w:t>News Intern</w:t>
          </w:r>
          <w:r w:rsidRPr="008410EE">
            <w:rPr>
              <w:sz w:val="13"/>
              <w:szCs w:val="13"/>
            </w:rPr>
            <w:tab/>
            <w:t>June 2016</w:t>
          </w:r>
          <w:r w:rsidR="00896976">
            <w:rPr>
              <w:sz w:val="13"/>
              <w:szCs w:val="13"/>
            </w:rPr>
            <w:t xml:space="preserve"> </w:t>
          </w:r>
          <w:r w:rsidRPr="008410EE">
            <w:rPr>
              <w:sz w:val="13"/>
              <w:szCs w:val="13"/>
            </w:rPr>
            <w:t>– September 2016</w:t>
          </w:r>
        </w:p>
        <w:p w14:paraId="5F017301" w14:textId="35C0D531" w:rsidR="00507C63" w:rsidRPr="008410EE" w:rsidRDefault="00035894" w:rsidP="00507C63">
          <w:pPr>
            <w:pStyle w:val="Heading2"/>
            <w:rPr>
              <w:b w:val="0"/>
              <w:sz w:val="13"/>
              <w:szCs w:val="13"/>
            </w:rPr>
          </w:pPr>
          <w:sdt>
            <w:sdtPr>
              <w:rPr>
                <w:b w:val="0"/>
                <w:sz w:val="13"/>
                <w:szCs w:val="13"/>
              </w:rPr>
              <w:id w:val="-30648831"/>
              <w:placeholder>
                <w:docPart w:val="15D94079AA06B34EBE445DFD5407B4BB"/>
              </w:placeholder>
            </w:sdtPr>
            <w:sdtEndPr/>
            <w:sdtContent>
              <w:r w:rsidR="005464BE" w:rsidRPr="008410EE">
                <w:rPr>
                  <w:b w:val="0"/>
                  <w:sz w:val="13"/>
                  <w:szCs w:val="13"/>
                </w:rPr>
                <w:t>Suggested copy</w:t>
              </w:r>
              <w:r w:rsidR="00507C63" w:rsidRPr="008410EE">
                <w:rPr>
                  <w:b w:val="0"/>
                  <w:sz w:val="13"/>
                  <w:szCs w:val="13"/>
                </w:rPr>
                <w:t xml:space="preserve"> for breaking, developing and follow-up stories. </w:t>
              </w:r>
              <w:r w:rsidR="005464BE" w:rsidRPr="008410EE">
                <w:rPr>
                  <w:b w:val="0"/>
                  <w:sz w:val="13"/>
                  <w:szCs w:val="13"/>
                </w:rPr>
                <w:t xml:space="preserve">Helped </w:t>
              </w:r>
              <w:r w:rsidR="00507C63" w:rsidRPr="008410EE">
                <w:rPr>
                  <w:b w:val="0"/>
                  <w:sz w:val="13"/>
                  <w:szCs w:val="13"/>
                </w:rPr>
                <w:t xml:space="preserve">log tape </w:t>
              </w:r>
              <w:r w:rsidR="005464BE" w:rsidRPr="008410EE">
                <w:rPr>
                  <w:b w:val="0"/>
                  <w:sz w:val="13"/>
                  <w:szCs w:val="13"/>
                </w:rPr>
                <w:t>for reporters and field produced under instruction of photographer</w:t>
              </w:r>
              <w:r w:rsidR="00E96CD9">
                <w:rPr>
                  <w:b w:val="0"/>
                  <w:sz w:val="13"/>
                  <w:szCs w:val="13"/>
                </w:rPr>
                <w:t xml:space="preserve">. </w:t>
              </w:r>
            </w:sdtContent>
          </w:sdt>
        </w:p>
      </w:sdtContent>
    </w:sdt>
    <w:p w14:paraId="4A1A66DE" w14:textId="35E14A64" w:rsidR="00F015DE" w:rsidRPr="008410EE" w:rsidRDefault="009215C8">
      <w:pPr>
        <w:pStyle w:val="Heading2"/>
        <w:rPr>
          <w:sz w:val="13"/>
          <w:szCs w:val="13"/>
        </w:rPr>
      </w:pPr>
      <w:r w:rsidRPr="008410EE">
        <w:rPr>
          <w:sz w:val="13"/>
          <w:szCs w:val="13"/>
        </w:rPr>
        <w:t xml:space="preserve">Comcast SportsNet – </w:t>
      </w:r>
      <w:r w:rsidRPr="008410EE">
        <w:rPr>
          <w:b w:val="0"/>
          <w:sz w:val="13"/>
          <w:szCs w:val="13"/>
        </w:rPr>
        <w:t>Creative Services Intern</w:t>
      </w:r>
      <w:r w:rsidR="000201D0" w:rsidRPr="008410EE">
        <w:rPr>
          <w:sz w:val="13"/>
          <w:szCs w:val="13"/>
        </w:rPr>
        <w:tab/>
      </w:r>
      <w:r w:rsidRPr="008410EE">
        <w:rPr>
          <w:sz w:val="13"/>
          <w:szCs w:val="13"/>
        </w:rPr>
        <w:t>June 2015 – September 2015</w:t>
      </w:r>
    </w:p>
    <w:sdt>
      <w:sdtPr>
        <w:rPr>
          <w:sz w:val="13"/>
          <w:szCs w:val="13"/>
        </w:rPr>
        <w:id w:val="9459741"/>
        <w:placeholder>
          <w:docPart w:val="95DA3E4C3C76A549B6E44E0492668431"/>
        </w:placeholder>
      </w:sdtPr>
      <w:sdtEndPr/>
      <w:sdtContent>
        <w:p w14:paraId="307E19F9" w14:textId="3262BAFE" w:rsidR="00DF2A64" w:rsidRDefault="009215C8" w:rsidP="00507C63">
          <w:pPr>
            <w:pStyle w:val="BodyText"/>
            <w:rPr>
              <w:sz w:val="13"/>
              <w:szCs w:val="13"/>
            </w:rPr>
          </w:pPr>
          <w:r w:rsidRPr="008410EE">
            <w:rPr>
              <w:sz w:val="13"/>
              <w:szCs w:val="13"/>
            </w:rPr>
            <w:t>Wrote in-game drops, day/daters and developed ideas for commercial and social media spots. Also develop</w:t>
          </w:r>
          <w:r w:rsidR="00BF6C3C">
            <w:rPr>
              <w:sz w:val="13"/>
              <w:szCs w:val="13"/>
            </w:rPr>
            <w:t>ed monthly social media reports.</w:t>
          </w:r>
        </w:p>
      </w:sdtContent>
    </w:sdt>
    <w:p w14:paraId="33B52932" w14:textId="77777777" w:rsidR="00F015DE" w:rsidRPr="008410EE" w:rsidRDefault="00035894">
      <w:pPr>
        <w:pStyle w:val="Heading2"/>
        <w:rPr>
          <w:sz w:val="13"/>
          <w:szCs w:val="13"/>
        </w:rPr>
      </w:pPr>
      <w:sdt>
        <w:sdtPr>
          <w:rPr>
            <w:sz w:val="13"/>
            <w:szCs w:val="13"/>
          </w:rPr>
          <w:id w:val="9459746"/>
          <w:placeholder>
            <w:docPart w:val="0C7A12074F1A8D4099DD4441AE7F6631"/>
          </w:placeholder>
        </w:sdtPr>
        <w:sdtEndPr/>
        <w:sdtContent>
          <w:proofErr w:type="spellStart"/>
          <w:r w:rsidR="009215C8" w:rsidRPr="008410EE">
            <w:rPr>
              <w:sz w:val="13"/>
              <w:szCs w:val="13"/>
            </w:rPr>
            <w:t>Yahala</w:t>
          </w:r>
          <w:proofErr w:type="spellEnd"/>
          <w:r w:rsidR="009215C8" w:rsidRPr="008410EE">
            <w:rPr>
              <w:sz w:val="13"/>
              <w:szCs w:val="13"/>
            </w:rPr>
            <w:t xml:space="preserve"> Voice Radio</w:t>
          </w:r>
          <w:r w:rsidR="00373FC4" w:rsidRPr="008410EE">
            <w:rPr>
              <w:sz w:val="13"/>
              <w:szCs w:val="13"/>
            </w:rPr>
            <w:t xml:space="preserve"> – </w:t>
          </w:r>
          <w:r w:rsidR="006B333B" w:rsidRPr="008410EE">
            <w:rPr>
              <w:b w:val="0"/>
              <w:sz w:val="13"/>
              <w:szCs w:val="13"/>
            </w:rPr>
            <w:t>Host</w:t>
          </w:r>
        </w:sdtContent>
      </w:sdt>
      <w:r w:rsidR="000201D0" w:rsidRPr="008410EE">
        <w:rPr>
          <w:sz w:val="13"/>
          <w:szCs w:val="13"/>
        </w:rPr>
        <w:tab/>
      </w:r>
      <w:r w:rsidR="00373FC4" w:rsidRPr="008410EE">
        <w:rPr>
          <w:sz w:val="13"/>
          <w:szCs w:val="13"/>
        </w:rPr>
        <w:t>November 2013 – September 2014</w:t>
      </w:r>
    </w:p>
    <w:sdt>
      <w:sdtPr>
        <w:rPr>
          <w:sz w:val="13"/>
          <w:szCs w:val="13"/>
        </w:rPr>
        <w:id w:val="9459747"/>
        <w:placeholder>
          <w:docPart w:val="DAE4041AA3F03D4DB0F267B2D3C43065"/>
        </w:placeholder>
      </w:sdtPr>
      <w:sdtEndPr/>
      <w:sdtContent>
        <w:p w14:paraId="52D3812E" w14:textId="51AB5BB1" w:rsidR="003E3DBF" w:rsidRPr="008410EE" w:rsidRDefault="009215C8">
          <w:pPr>
            <w:pStyle w:val="BodyText"/>
            <w:rPr>
              <w:sz w:val="13"/>
              <w:szCs w:val="13"/>
            </w:rPr>
          </w:pPr>
          <w:r w:rsidRPr="008410EE">
            <w:rPr>
              <w:sz w:val="13"/>
              <w:szCs w:val="13"/>
            </w:rPr>
            <w:t>Wrote</w:t>
          </w:r>
          <w:r w:rsidR="00373FC4" w:rsidRPr="008410EE">
            <w:rPr>
              <w:sz w:val="13"/>
              <w:szCs w:val="13"/>
            </w:rPr>
            <w:t xml:space="preserve"> content for radio programming. Also helped with marketing </w:t>
          </w:r>
          <w:r w:rsidR="00507C63" w:rsidRPr="008410EE">
            <w:rPr>
              <w:sz w:val="13"/>
              <w:szCs w:val="13"/>
            </w:rPr>
            <w:t>via</w:t>
          </w:r>
          <w:r w:rsidR="00373FC4" w:rsidRPr="008410EE">
            <w:rPr>
              <w:sz w:val="13"/>
              <w:szCs w:val="13"/>
            </w:rPr>
            <w:t xml:space="preserve"> several social media platforms. </w:t>
          </w:r>
          <w:r w:rsidR="00507C63" w:rsidRPr="008410EE">
            <w:rPr>
              <w:sz w:val="13"/>
              <w:szCs w:val="13"/>
            </w:rPr>
            <w:t>I also</w:t>
          </w:r>
          <w:r w:rsidR="00373FC4" w:rsidRPr="008410EE">
            <w:rPr>
              <w:sz w:val="13"/>
              <w:szCs w:val="13"/>
            </w:rPr>
            <w:t xml:space="preserve"> hosted two </w:t>
          </w:r>
          <w:r w:rsidR="00507C63" w:rsidRPr="008410EE">
            <w:rPr>
              <w:sz w:val="13"/>
              <w:szCs w:val="13"/>
            </w:rPr>
            <w:t xml:space="preserve">radio </w:t>
          </w:r>
          <w:r w:rsidR="00373FC4" w:rsidRPr="008410EE">
            <w:rPr>
              <w:sz w:val="13"/>
              <w:szCs w:val="13"/>
            </w:rPr>
            <w:t xml:space="preserve">shows during my time </w:t>
          </w:r>
          <w:r w:rsidR="00507C63" w:rsidRPr="008410EE">
            <w:rPr>
              <w:sz w:val="13"/>
              <w:szCs w:val="13"/>
            </w:rPr>
            <w:t>there</w:t>
          </w:r>
          <w:r w:rsidR="00AB7176">
            <w:rPr>
              <w:sz w:val="13"/>
              <w:szCs w:val="13"/>
            </w:rPr>
            <w:t>.</w:t>
          </w:r>
        </w:p>
      </w:sdtContent>
    </w:sdt>
    <w:sdt>
      <w:sdtPr>
        <w:rPr>
          <w:rFonts w:asciiTheme="minorHAnsi" w:eastAsiaTheme="minorEastAsia" w:hAnsiTheme="minorHAnsi" w:cstheme="minorBidi"/>
          <w:b w:val="0"/>
          <w:bCs w:val="0"/>
          <w:color w:val="auto"/>
          <w:sz w:val="13"/>
          <w:szCs w:val="13"/>
        </w:rPr>
        <w:id w:val="9459753"/>
        <w:placeholder>
          <w:docPart w:val="A8812EB5E2E13847ABD594EB9F5D176D"/>
        </w:placeholder>
      </w:sdtPr>
      <w:sdtEndPr/>
      <w:sdtContent>
        <w:p w14:paraId="170F9DE0" w14:textId="40A37116" w:rsidR="003E3DBF" w:rsidRPr="008410EE" w:rsidRDefault="00C4322C" w:rsidP="00AA14E4">
          <w:pPr>
            <w:pStyle w:val="Heading1"/>
            <w:pBdr>
              <w:bottom w:val="single" w:sz="12" w:space="0" w:color="A9122A" w:themeColor="accent1"/>
            </w:pBdr>
            <w:ind w:left="0" w:firstLine="0"/>
            <w:rPr>
              <w:sz w:val="13"/>
              <w:szCs w:val="13"/>
            </w:rPr>
          </w:pPr>
          <w:r w:rsidRPr="008410EE">
            <w:rPr>
              <w:rFonts w:asciiTheme="minorHAnsi" w:eastAsiaTheme="minorEastAsia" w:hAnsiTheme="minorHAnsi" w:cstheme="minorBidi"/>
              <w:bCs w:val="0"/>
              <w:color w:val="auto"/>
              <w:sz w:val="13"/>
              <w:szCs w:val="13"/>
            </w:rPr>
            <w:t>Honors and</w:t>
          </w:r>
          <w:r w:rsidRPr="008410EE">
            <w:rPr>
              <w:rFonts w:asciiTheme="minorHAnsi" w:eastAsiaTheme="minorEastAsia" w:hAnsiTheme="minorHAnsi" w:cstheme="minorBidi"/>
              <w:b w:val="0"/>
              <w:bCs w:val="0"/>
              <w:color w:val="auto"/>
              <w:sz w:val="13"/>
              <w:szCs w:val="13"/>
            </w:rPr>
            <w:t xml:space="preserve"> </w:t>
          </w:r>
          <w:r w:rsidRPr="008410EE">
            <w:rPr>
              <w:sz w:val="13"/>
              <w:szCs w:val="13"/>
            </w:rPr>
            <w:t>Awards</w:t>
          </w:r>
        </w:p>
        <w:p w14:paraId="1146DB08" w14:textId="41793384" w:rsidR="00AA14E4" w:rsidRDefault="00AA14E4" w:rsidP="00AA14E4">
          <w:pPr>
            <w:pStyle w:val="BodyText"/>
            <w:rPr>
              <w:b/>
              <w:sz w:val="13"/>
              <w:szCs w:val="13"/>
            </w:rPr>
          </w:pPr>
          <w:r>
            <w:rPr>
              <w:b/>
              <w:sz w:val="13"/>
              <w:szCs w:val="13"/>
            </w:rPr>
            <w:t>Iowa Caucuses –</w:t>
          </w:r>
          <w:r w:rsidRPr="00080AF6">
            <w:rPr>
              <w:sz w:val="13"/>
              <w:szCs w:val="13"/>
            </w:rPr>
            <w:t xml:space="preserve"> Reporter</w:t>
          </w: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b/>
              <w:sz w:val="13"/>
              <w:szCs w:val="13"/>
            </w:rPr>
            <w:t>2020</w:t>
          </w:r>
        </w:p>
        <w:p w14:paraId="664D8E7B" w14:textId="55142FA1" w:rsidR="00AA14E4" w:rsidRDefault="00AA14E4" w:rsidP="00AA14E4">
          <w:pPr>
            <w:pStyle w:val="BodyText"/>
            <w:rPr>
              <w:sz w:val="13"/>
              <w:szCs w:val="13"/>
            </w:rPr>
          </w:pPr>
          <w:r>
            <w:rPr>
              <w:sz w:val="13"/>
              <w:szCs w:val="13"/>
            </w:rPr>
            <w:t xml:space="preserve">Chosen to cover the 2020 Iowa Caucuses, following former South Bend Mayor Pete Buttigieg. </w:t>
          </w:r>
        </w:p>
        <w:p w14:paraId="05428B6C" w14:textId="3F2CCA65" w:rsidR="00EC0330" w:rsidRPr="008410EE" w:rsidRDefault="00BE2885">
          <w:pPr>
            <w:pStyle w:val="BodyText"/>
            <w:rPr>
              <w:b/>
              <w:sz w:val="13"/>
              <w:szCs w:val="13"/>
            </w:rPr>
          </w:pPr>
          <w:r w:rsidRPr="008410EE">
            <w:rPr>
              <w:b/>
              <w:sz w:val="13"/>
              <w:szCs w:val="13"/>
            </w:rPr>
            <w:t xml:space="preserve">Emmy Award Nominated – </w:t>
          </w:r>
          <w:r w:rsidRPr="008410EE">
            <w:rPr>
              <w:sz w:val="13"/>
              <w:szCs w:val="13"/>
            </w:rPr>
            <w:t>Sports and General News</w:t>
          </w:r>
          <w:r w:rsidRPr="008410EE">
            <w:rPr>
              <w:sz w:val="13"/>
              <w:szCs w:val="13"/>
            </w:rPr>
            <w:tab/>
          </w:r>
          <w:r w:rsidRPr="008410EE">
            <w:rPr>
              <w:sz w:val="13"/>
              <w:szCs w:val="13"/>
            </w:rPr>
            <w:tab/>
          </w:r>
          <w:r w:rsidRPr="008410EE">
            <w:rPr>
              <w:sz w:val="13"/>
              <w:szCs w:val="13"/>
            </w:rPr>
            <w:tab/>
          </w:r>
          <w:r w:rsidR="001368A3">
            <w:rPr>
              <w:sz w:val="13"/>
              <w:szCs w:val="13"/>
            </w:rPr>
            <w:tab/>
          </w:r>
          <w:r w:rsidR="00954A5A">
            <w:rPr>
              <w:b/>
              <w:sz w:val="13"/>
              <w:szCs w:val="13"/>
            </w:rPr>
            <w:t xml:space="preserve">2015, </w:t>
          </w:r>
          <w:r w:rsidR="00F20220">
            <w:rPr>
              <w:b/>
              <w:sz w:val="13"/>
              <w:szCs w:val="13"/>
            </w:rPr>
            <w:t>2016</w:t>
          </w:r>
          <w:r w:rsidR="00954A5A">
            <w:rPr>
              <w:b/>
              <w:sz w:val="13"/>
              <w:szCs w:val="13"/>
            </w:rPr>
            <w:t>, 2017</w:t>
          </w:r>
          <w:r w:rsidR="00AA14E4">
            <w:rPr>
              <w:b/>
              <w:sz w:val="13"/>
              <w:szCs w:val="13"/>
            </w:rPr>
            <w:t>, 2018</w:t>
          </w:r>
        </w:p>
        <w:p w14:paraId="20A69A32" w14:textId="2CB8D1AD" w:rsidR="00A873AD" w:rsidRDefault="00954A5A">
          <w:pPr>
            <w:pStyle w:val="BodyText"/>
            <w:rPr>
              <w:sz w:val="13"/>
              <w:szCs w:val="13"/>
            </w:rPr>
          </w:pPr>
          <w:r>
            <w:rPr>
              <w:sz w:val="13"/>
              <w:szCs w:val="13"/>
            </w:rPr>
            <w:t>Four</w:t>
          </w:r>
          <w:r w:rsidR="00BE2885" w:rsidRPr="008410EE">
            <w:rPr>
              <w:sz w:val="13"/>
              <w:szCs w:val="13"/>
            </w:rPr>
            <w:t>-time</w:t>
          </w:r>
          <w:r w:rsidR="00AB7176">
            <w:rPr>
              <w:sz w:val="13"/>
              <w:szCs w:val="13"/>
            </w:rPr>
            <w:t xml:space="preserve"> student Emmy award-</w:t>
          </w:r>
          <w:r w:rsidR="00BE2885" w:rsidRPr="008410EE">
            <w:rPr>
              <w:sz w:val="13"/>
              <w:szCs w:val="13"/>
            </w:rPr>
            <w:t>nominated in 2015</w:t>
          </w:r>
          <w:r>
            <w:rPr>
              <w:sz w:val="13"/>
              <w:szCs w:val="13"/>
            </w:rPr>
            <w:t xml:space="preserve">, </w:t>
          </w:r>
          <w:r w:rsidR="00AB7176">
            <w:rPr>
              <w:sz w:val="13"/>
              <w:szCs w:val="13"/>
            </w:rPr>
            <w:t>2016</w:t>
          </w:r>
          <w:r w:rsidR="00BE2885" w:rsidRPr="008410EE">
            <w:rPr>
              <w:sz w:val="13"/>
              <w:szCs w:val="13"/>
            </w:rPr>
            <w:t xml:space="preserve"> </w:t>
          </w:r>
          <w:r>
            <w:rPr>
              <w:sz w:val="13"/>
              <w:szCs w:val="13"/>
            </w:rPr>
            <w:t xml:space="preserve">and 2017 </w:t>
          </w:r>
          <w:r w:rsidR="00BE2885" w:rsidRPr="008410EE">
            <w:rPr>
              <w:sz w:val="13"/>
              <w:szCs w:val="13"/>
            </w:rPr>
            <w:t xml:space="preserve">for packages done while attending Columbia College Chicago. </w:t>
          </w:r>
          <w:r w:rsidR="00AA14E4">
            <w:rPr>
              <w:sz w:val="13"/>
              <w:szCs w:val="13"/>
            </w:rPr>
            <w:t>16 Morning News received its first ever nomination, during my first year on the team, for team coverage of ND Women’s Basketball team championship win.</w:t>
          </w:r>
        </w:p>
        <w:p w14:paraId="3882F32E" w14:textId="77777777" w:rsidR="00AA14E4" w:rsidRPr="008410EE" w:rsidRDefault="00AA14E4" w:rsidP="00AA14E4">
          <w:pPr>
            <w:pStyle w:val="BodyText"/>
            <w:rPr>
              <w:b/>
              <w:sz w:val="13"/>
              <w:szCs w:val="13"/>
            </w:rPr>
          </w:pPr>
          <w:r>
            <w:rPr>
              <w:b/>
              <w:sz w:val="13"/>
              <w:szCs w:val="13"/>
            </w:rPr>
            <w:t xml:space="preserve">NABJ Chicago Chapter Scholarship </w:t>
          </w:r>
          <w:r>
            <w:rPr>
              <w:sz w:val="13"/>
              <w:szCs w:val="13"/>
            </w:rPr>
            <w:t>–</w:t>
          </w:r>
          <w:r w:rsidRPr="00AB7176">
            <w:rPr>
              <w:sz w:val="13"/>
              <w:szCs w:val="13"/>
            </w:rPr>
            <w:t xml:space="preserve"> </w:t>
          </w:r>
          <w:r>
            <w:rPr>
              <w:sz w:val="13"/>
              <w:szCs w:val="13"/>
            </w:rPr>
            <w:t>Winner</w:t>
          </w:r>
          <w:r>
            <w:rPr>
              <w:sz w:val="13"/>
              <w:szCs w:val="13"/>
            </w:rPr>
            <w:tab/>
          </w:r>
          <w:r w:rsidRPr="008410EE">
            <w:rPr>
              <w:b/>
              <w:sz w:val="13"/>
              <w:szCs w:val="13"/>
            </w:rPr>
            <w:tab/>
          </w:r>
          <w:r>
            <w:rPr>
              <w:b/>
              <w:sz w:val="13"/>
              <w:szCs w:val="13"/>
            </w:rPr>
            <w:tab/>
          </w:r>
          <w:r>
            <w:rPr>
              <w:b/>
              <w:sz w:val="13"/>
              <w:szCs w:val="13"/>
            </w:rPr>
            <w:tab/>
          </w:r>
          <w:r>
            <w:rPr>
              <w:b/>
              <w:sz w:val="13"/>
              <w:szCs w:val="13"/>
            </w:rPr>
            <w:tab/>
            <w:t>2017</w:t>
          </w:r>
        </w:p>
        <w:p w14:paraId="12B7F179" w14:textId="77777777" w:rsidR="00AA14E4" w:rsidRDefault="00AA14E4" w:rsidP="00AA14E4">
          <w:pPr>
            <w:pStyle w:val="BodyText"/>
            <w:rPr>
              <w:sz w:val="13"/>
              <w:szCs w:val="13"/>
            </w:rPr>
          </w:pPr>
          <w:r w:rsidRPr="008410EE">
            <w:rPr>
              <w:sz w:val="13"/>
              <w:szCs w:val="13"/>
            </w:rPr>
            <w:t>Received this honor following my story on a Chicago teen with Spinal Muscular Atrophy. He’s lived 16 years past life expectancy at the time of the story.</w:t>
          </w:r>
        </w:p>
        <w:p w14:paraId="35B7668E" w14:textId="0FD07B7D" w:rsidR="00AA14E4" w:rsidRPr="008410EE" w:rsidRDefault="00AA14E4" w:rsidP="00AA14E4">
          <w:pPr>
            <w:pStyle w:val="BodyText"/>
            <w:rPr>
              <w:b/>
              <w:sz w:val="13"/>
              <w:szCs w:val="13"/>
            </w:rPr>
          </w:pPr>
          <w:r>
            <w:rPr>
              <w:b/>
              <w:sz w:val="13"/>
              <w:szCs w:val="13"/>
            </w:rPr>
            <w:t xml:space="preserve">Aurora’s </w:t>
          </w:r>
          <w:r w:rsidRPr="005C632B">
            <w:rPr>
              <w:b/>
              <w:sz w:val="13"/>
              <w:szCs w:val="13"/>
            </w:rPr>
            <w:t>Phenomenal Man of the Year</w:t>
          </w:r>
          <w:r>
            <w:rPr>
              <w:b/>
              <w:sz w:val="13"/>
              <w:szCs w:val="13"/>
            </w:rPr>
            <w:t xml:space="preserve"> Recipient</w:t>
          </w:r>
          <w:r w:rsidRPr="008410EE">
            <w:rPr>
              <w:b/>
              <w:sz w:val="13"/>
              <w:szCs w:val="13"/>
            </w:rPr>
            <w:t xml:space="preserve"> – </w:t>
          </w:r>
          <w:r>
            <w:rPr>
              <w:sz w:val="13"/>
              <w:szCs w:val="13"/>
            </w:rPr>
            <w:t>Boys II Men Brotherhood</w:t>
          </w:r>
          <w:r w:rsidRPr="008410EE">
            <w:rPr>
              <w:sz w:val="13"/>
              <w:szCs w:val="13"/>
            </w:rPr>
            <w:tab/>
          </w:r>
          <w:r>
            <w:rPr>
              <w:sz w:val="13"/>
              <w:szCs w:val="13"/>
            </w:rPr>
            <w:tab/>
          </w:r>
          <w:r>
            <w:rPr>
              <w:b/>
              <w:sz w:val="13"/>
              <w:szCs w:val="13"/>
            </w:rPr>
            <w:t>2017</w:t>
          </w:r>
        </w:p>
        <w:p w14:paraId="4950B6D5" w14:textId="77161BB2" w:rsidR="00AA14E4" w:rsidRDefault="00AA14E4" w:rsidP="00AA14E4">
          <w:pPr>
            <w:pStyle w:val="BodyText"/>
            <w:rPr>
              <w:sz w:val="13"/>
              <w:szCs w:val="13"/>
            </w:rPr>
          </w:pPr>
          <w:r>
            <w:rPr>
              <w:sz w:val="13"/>
              <w:szCs w:val="13"/>
            </w:rPr>
            <w:t>Recognized by the mayor of Aurora, Illinois for breaking down barriers and shattering stereotypes in the city of Chicago.</w:t>
          </w:r>
        </w:p>
        <w:p w14:paraId="0E9A5F74" w14:textId="5DBE4CD0" w:rsidR="00AA14E4" w:rsidRPr="008410EE" w:rsidRDefault="00AA14E4" w:rsidP="00AA14E4">
          <w:pPr>
            <w:pStyle w:val="BodyText"/>
            <w:rPr>
              <w:b/>
              <w:sz w:val="13"/>
              <w:szCs w:val="13"/>
            </w:rPr>
          </w:pPr>
          <w:r w:rsidRPr="008410EE">
            <w:rPr>
              <w:b/>
              <w:sz w:val="13"/>
              <w:szCs w:val="13"/>
            </w:rPr>
            <w:t>Scholarship Winner-Midwest Emmy Chapter –</w:t>
          </w:r>
          <w:r w:rsidRPr="008410EE">
            <w:rPr>
              <w:sz w:val="13"/>
              <w:szCs w:val="13"/>
            </w:rPr>
            <w:t xml:space="preserve"> Tom Skilling Scholarshi</w:t>
          </w:r>
          <w:r>
            <w:rPr>
              <w:sz w:val="13"/>
              <w:szCs w:val="13"/>
            </w:rPr>
            <w:t xml:space="preserve">p </w:t>
          </w:r>
          <w:r>
            <w:rPr>
              <w:sz w:val="13"/>
              <w:szCs w:val="13"/>
            </w:rPr>
            <w:tab/>
          </w:r>
          <w:r>
            <w:rPr>
              <w:sz w:val="13"/>
              <w:szCs w:val="13"/>
            </w:rPr>
            <w:tab/>
          </w:r>
          <w:r w:rsidRPr="008410EE">
            <w:rPr>
              <w:b/>
              <w:sz w:val="13"/>
              <w:szCs w:val="13"/>
            </w:rPr>
            <w:t>2016</w:t>
          </w:r>
        </w:p>
        <w:p w14:paraId="2441E27B" w14:textId="3E7BE091" w:rsidR="00AA14E4" w:rsidRDefault="00AA14E4" w:rsidP="00AA14E4">
          <w:pPr>
            <w:pStyle w:val="BodyText"/>
            <w:rPr>
              <w:sz w:val="13"/>
              <w:szCs w:val="13"/>
            </w:rPr>
          </w:pPr>
          <w:r w:rsidRPr="008410EE">
            <w:rPr>
              <w:sz w:val="13"/>
              <w:szCs w:val="13"/>
            </w:rPr>
            <w:t>Received a $5</w:t>
          </w:r>
          <w:r>
            <w:rPr>
              <w:sz w:val="13"/>
              <w:szCs w:val="13"/>
            </w:rPr>
            <w:t xml:space="preserve">,000 academic merit scholarship, named in honor of Chicago meteorologist Tom Skilling. </w:t>
          </w:r>
        </w:p>
        <w:p w14:paraId="5E6AF971" w14:textId="32D51278" w:rsidR="008410EE" w:rsidRPr="008410EE" w:rsidRDefault="008410EE">
          <w:pPr>
            <w:pStyle w:val="BodyText"/>
            <w:rPr>
              <w:b/>
              <w:sz w:val="13"/>
              <w:szCs w:val="13"/>
            </w:rPr>
          </w:pPr>
          <w:r w:rsidRPr="008410EE">
            <w:rPr>
              <w:b/>
              <w:sz w:val="13"/>
              <w:szCs w:val="13"/>
            </w:rPr>
            <w:t xml:space="preserve">NABJ 2016 Salute to Excellence Award for general TV </w:t>
          </w:r>
          <w:r w:rsidRPr="00AB7176">
            <w:rPr>
              <w:b/>
              <w:sz w:val="13"/>
              <w:szCs w:val="13"/>
            </w:rPr>
            <w:t>News</w:t>
          </w:r>
          <w:r w:rsidRPr="00AB7176">
            <w:rPr>
              <w:sz w:val="13"/>
              <w:szCs w:val="13"/>
            </w:rPr>
            <w:t xml:space="preserve"> </w:t>
          </w:r>
          <w:r w:rsidR="00AB7176" w:rsidRPr="00AB7176">
            <w:rPr>
              <w:sz w:val="13"/>
              <w:szCs w:val="13"/>
            </w:rPr>
            <w:t xml:space="preserve">- </w:t>
          </w:r>
          <w:r w:rsidRPr="00AB7176">
            <w:rPr>
              <w:sz w:val="13"/>
              <w:szCs w:val="13"/>
            </w:rPr>
            <w:t>Finalist</w:t>
          </w:r>
          <w:r w:rsidRPr="00AB7176">
            <w:rPr>
              <w:sz w:val="13"/>
              <w:szCs w:val="13"/>
            </w:rPr>
            <w:tab/>
          </w:r>
          <w:r w:rsidRPr="008410EE">
            <w:rPr>
              <w:b/>
              <w:sz w:val="13"/>
              <w:szCs w:val="13"/>
            </w:rPr>
            <w:tab/>
          </w:r>
          <w:r w:rsidR="00AB7176">
            <w:rPr>
              <w:b/>
              <w:sz w:val="13"/>
              <w:szCs w:val="13"/>
            </w:rPr>
            <w:tab/>
          </w:r>
          <w:r w:rsidRPr="008410EE">
            <w:rPr>
              <w:b/>
              <w:sz w:val="13"/>
              <w:szCs w:val="13"/>
            </w:rPr>
            <w:t>2016</w:t>
          </w:r>
        </w:p>
        <w:p w14:paraId="79421C3F" w14:textId="263182B0" w:rsidR="00F015DE" w:rsidRPr="008410EE" w:rsidRDefault="008410EE" w:rsidP="00AA14E4">
          <w:pPr>
            <w:pStyle w:val="BodyText"/>
            <w:rPr>
              <w:sz w:val="13"/>
              <w:szCs w:val="13"/>
            </w:rPr>
          </w:pPr>
          <w:r w:rsidRPr="008410EE">
            <w:rPr>
              <w:sz w:val="13"/>
              <w:szCs w:val="13"/>
            </w:rPr>
            <w:t>Received this honor following my story on a Chicago teen with Spinal Muscular Atrophy. He’s lived 16 years past life expectancy at the time of the story.</w:t>
          </w:r>
        </w:p>
      </w:sdtContent>
    </w:sdt>
    <w:p w14:paraId="78429CA3" w14:textId="77777777" w:rsidR="00F015DE" w:rsidRPr="008410EE" w:rsidRDefault="000201D0" w:rsidP="00633243">
      <w:pPr>
        <w:pStyle w:val="Heading1"/>
        <w:pBdr>
          <w:bottom w:val="single" w:sz="12" w:space="0" w:color="A9122A" w:themeColor="accent1"/>
        </w:pBdr>
        <w:ind w:left="0" w:firstLine="0"/>
        <w:rPr>
          <w:sz w:val="13"/>
          <w:szCs w:val="13"/>
        </w:rPr>
      </w:pPr>
      <w:r w:rsidRPr="008410EE">
        <w:rPr>
          <w:sz w:val="13"/>
          <w:szCs w:val="13"/>
        </w:rPr>
        <w:t>Skills</w:t>
      </w:r>
    </w:p>
    <w:sdt>
      <w:sdtPr>
        <w:rPr>
          <w:sz w:val="13"/>
          <w:szCs w:val="13"/>
        </w:rPr>
        <w:id w:val="9459754"/>
        <w:placeholder>
          <w:docPart w:val="334A724D31A8FB469202D65F19574D3D"/>
        </w:placeholder>
      </w:sdtPr>
      <w:sdtEndPr/>
      <w:sdtContent>
        <w:p w14:paraId="2E800DE1" w14:textId="5F71EADA" w:rsidR="006B333B" w:rsidRPr="000A671E" w:rsidRDefault="000A671E" w:rsidP="000A671E">
          <w:pPr>
            <w:pStyle w:val="BodyText"/>
            <w:numPr>
              <w:ilvl w:val="0"/>
              <w:numId w:val="12"/>
            </w:numPr>
            <w:rPr>
              <w:sz w:val="13"/>
              <w:szCs w:val="13"/>
            </w:rPr>
          </w:pPr>
          <w:r>
            <w:rPr>
              <w:sz w:val="13"/>
              <w:szCs w:val="13"/>
            </w:rPr>
            <w:t>Journalism</w:t>
          </w:r>
          <w:r w:rsidR="005464BE" w:rsidRPr="008410EE">
            <w:rPr>
              <w:sz w:val="13"/>
              <w:szCs w:val="13"/>
            </w:rPr>
            <w:t xml:space="preserve">: </w:t>
          </w:r>
          <w:r w:rsidR="002F6FC0" w:rsidRPr="008410EE">
            <w:rPr>
              <w:sz w:val="13"/>
              <w:szCs w:val="13"/>
            </w:rPr>
            <w:t xml:space="preserve">Exceptional </w:t>
          </w:r>
          <w:r>
            <w:rPr>
              <w:sz w:val="13"/>
              <w:szCs w:val="13"/>
            </w:rPr>
            <w:t xml:space="preserve">writer in AP </w:t>
          </w:r>
          <w:r w:rsidR="000607E4">
            <w:rPr>
              <w:sz w:val="13"/>
              <w:szCs w:val="13"/>
            </w:rPr>
            <w:t>and</w:t>
          </w:r>
          <w:r>
            <w:rPr>
              <w:sz w:val="13"/>
              <w:szCs w:val="13"/>
            </w:rPr>
            <w:t xml:space="preserve"> broadcast; </w:t>
          </w:r>
          <w:r w:rsidRPr="008410EE">
            <w:rPr>
              <w:sz w:val="13"/>
              <w:szCs w:val="13"/>
            </w:rPr>
            <w:t xml:space="preserve">Skilled interviewer and concise </w:t>
          </w:r>
          <w:r w:rsidR="000607E4">
            <w:rPr>
              <w:sz w:val="13"/>
              <w:szCs w:val="13"/>
            </w:rPr>
            <w:t>in proofreading/</w:t>
          </w:r>
          <w:r w:rsidRPr="008410EE">
            <w:rPr>
              <w:sz w:val="13"/>
              <w:szCs w:val="13"/>
            </w:rPr>
            <w:t>copyediting</w:t>
          </w:r>
          <w:r w:rsidR="000607E4">
            <w:rPr>
              <w:sz w:val="13"/>
              <w:szCs w:val="13"/>
            </w:rPr>
            <w:t>; adept at social media for journalism purposes</w:t>
          </w:r>
        </w:p>
        <w:p w14:paraId="53E92B25" w14:textId="50D81BEA" w:rsidR="00B56282" w:rsidRPr="005F78F5" w:rsidRDefault="005F168A" w:rsidP="00B56282">
          <w:pPr>
            <w:pStyle w:val="BodyText"/>
            <w:numPr>
              <w:ilvl w:val="0"/>
              <w:numId w:val="12"/>
            </w:numPr>
            <w:rPr>
              <w:sz w:val="13"/>
              <w:szCs w:val="13"/>
            </w:rPr>
          </w:pPr>
          <w:r w:rsidRPr="000A671E">
            <w:rPr>
              <w:sz w:val="13"/>
              <w:szCs w:val="13"/>
            </w:rPr>
            <w:t xml:space="preserve">Shooting and </w:t>
          </w:r>
          <w:proofErr w:type="spellStart"/>
          <w:r w:rsidR="003E3DBF" w:rsidRPr="000A671E">
            <w:rPr>
              <w:sz w:val="13"/>
              <w:szCs w:val="13"/>
            </w:rPr>
            <w:t>Edting</w:t>
          </w:r>
          <w:proofErr w:type="spellEnd"/>
          <w:r w:rsidR="003E3DBF" w:rsidRPr="000A671E">
            <w:rPr>
              <w:sz w:val="13"/>
              <w:szCs w:val="13"/>
            </w:rPr>
            <w:t xml:space="preserve">: </w:t>
          </w:r>
          <w:r w:rsidRPr="000A671E">
            <w:rPr>
              <w:sz w:val="13"/>
              <w:szCs w:val="13"/>
            </w:rPr>
            <w:t xml:space="preserve">JVC Pro and most industry grade digital cameras; </w:t>
          </w:r>
          <w:r w:rsidR="003E3DBF" w:rsidRPr="000A671E">
            <w:rPr>
              <w:sz w:val="13"/>
              <w:szCs w:val="13"/>
            </w:rPr>
            <w:t>Final Cut Pro X, iMovie</w:t>
          </w:r>
          <w:r w:rsidR="00507C63" w:rsidRPr="000A671E">
            <w:rPr>
              <w:sz w:val="13"/>
              <w:szCs w:val="13"/>
            </w:rPr>
            <w:t xml:space="preserve">, </w:t>
          </w:r>
          <w:proofErr w:type="spellStart"/>
          <w:r w:rsidR="00507C63" w:rsidRPr="000A671E">
            <w:rPr>
              <w:sz w:val="13"/>
              <w:szCs w:val="13"/>
            </w:rPr>
            <w:t>Edius</w:t>
          </w:r>
          <w:proofErr w:type="spellEnd"/>
        </w:p>
      </w:sdtContent>
    </w:sdt>
    <w:sectPr w:rsidR="00B56282" w:rsidRPr="005F78F5" w:rsidSect="00F015DE">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D22E" w14:textId="77777777" w:rsidR="00035894" w:rsidRDefault="00035894">
      <w:r>
        <w:separator/>
      </w:r>
    </w:p>
  </w:endnote>
  <w:endnote w:type="continuationSeparator" w:id="0">
    <w:p w14:paraId="510C926A" w14:textId="77777777" w:rsidR="00035894" w:rsidRDefault="0003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A3D1" w14:textId="77777777" w:rsidR="00EB0513" w:rsidRDefault="00EB0513">
    <w:pPr>
      <w:pStyle w:val="Footer"/>
    </w:pPr>
    <w:r>
      <w:fldChar w:fldCharType="begin"/>
    </w:r>
    <w:r>
      <w:instrText xml:space="preserve"> Page </w:instrText>
    </w:r>
    <w:r>
      <w:fldChar w:fldCharType="separate"/>
    </w:r>
    <w:r w:rsidR="005F78F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4F83" w14:textId="77777777" w:rsidR="00035894" w:rsidRDefault="00035894">
      <w:r>
        <w:separator/>
      </w:r>
    </w:p>
  </w:footnote>
  <w:footnote w:type="continuationSeparator" w:id="0">
    <w:p w14:paraId="4D934604" w14:textId="77777777" w:rsidR="00035894" w:rsidRDefault="0003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0085"/>
      <w:gridCol w:w="715"/>
    </w:tblGrid>
    <w:tr w:rsidR="00EB0513" w14:paraId="330E9071" w14:textId="77777777">
      <w:trPr>
        <w:trHeight w:val="720"/>
      </w:trPr>
      <w:tc>
        <w:tcPr>
          <w:tcW w:w="10188" w:type="dxa"/>
          <w:vAlign w:val="center"/>
        </w:tcPr>
        <w:p w14:paraId="61618C56" w14:textId="77777777" w:rsidR="00EB0513" w:rsidRDefault="00EB0513"/>
      </w:tc>
      <w:tc>
        <w:tcPr>
          <w:tcW w:w="720" w:type="dxa"/>
          <w:shd w:val="clear" w:color="auto" w:fill="A9122A" w:themeFill="accent1"/>
          <w:vAlign w:val="center"/>
        </w:tcPr>
        <w:p w14:paraId="765196AE" w14:textId="77777777" w:rsidR="00EB0513" w:rsidRDefault="00EB0513"/>
      </w:tc>
    </w:tr>
  </w:tbl>
  <w:p w14:paraId="50C80303" w14:textId="77777777" w:rsidR="00EB0513" w:rsidRDefault="00EB0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page" w:tblpX="1009" w:tblpY="541"/>
      <w:tblW w:w="0" w:type="auto"/>
      <w:tblLook w:val="04A0" w:firstRow="1" w:lastRow="0" w:firstColumn="1" w:lastColumn="0" w:noHBand="0" w:noVBand="1"/>
    </w:tblPr>
    <w:tblGrid>
      <w:gridCol w:w="9110"/>
      <w:gridCol w:w="1690"/>
    </w:tblGrid>
    <w:tr w:rsidR="00EB0513" w:rsidRPr="00BE2885" w14:paraId="122D164F" w14:textId="77777777" w:rsidTr="00DB4CEC">
      <w:tc>
        <w:tcPr>
          <w:tcW w:w="9288" w:type="dxa"/>
          <w:vAlign w:val="center"/>
        </w:tcPr>
        <w:p w14:paraId="74BEB517" w14:textId="77777777" w:rsidR="00EB0513" w:rsidRPr="00E96CD9" w:rsidRDefault="00EB0513" w:rsidP="00DB4CEC">
          <w:pPr>
            <w:pStyle w:val="Title"/>
            <w:rPr>
              <w:sz w:val="20"/>
              <w:szCs w:val="20"/>
            </w:rPr>
          </w:pPr>
          <w:r w:rsidRPr="00E96CD9">
            <w:rPr>
              <w:sz w:val="20"/>
              <w:szCs w:val="20"/>
            </w:rPr>
            <w:t>Joshua Iverson Short</w:t>
          </w:r>
        </w:p>
        <w:p w14:paraId="53361F67" w14:textId="40771289" w:rsidR="00EB0513" w:rsidRPr="00AB7176" w:rsidRDefault="00EB0513" w:rsidP="001368A3">
          <w:pPr>
            <w:pStyle w:val="ContactDetails"/>
            <w:rPr>
              <w:sz w:val="14"/>
              <w:szCs w:val="14"/>
            </w:rPr>
          </w:pPr>
          <w:r>
            <w:rPr>
              <w:sz w:val="14"/>
              <w:szCs w:val="14"/>
            </w:rPr>
            <w:t xml:space="preserve">South Bend, Indiana </w:t>
          </w:r>
          <w:r w:rsidRPr="00AB7176">
            <w:rPr>
              <w:sz w:val="14"/>
              <w:szCs w:val="14"/>
            </w:rPr>
            <w:sym w:font="Wingdings 2" w:char="F097"/>
          </w:r>
          <w:r w:rsidR="00944508">
            <w:rPr>
              <w:sz w:val="14"/>
              <w:szCs w:val="14"/>
            </w:rPr>
            <w:t xml:space="preserve"> </w:t>
          </w:r>
          <w:r w:rsidRPr="00AB7176">
            <w:rPr>
              <w:sz w:val="14"/>
              <w:szCs w:val="14"/>
            </w:rPr>
            <w:t xml:space="preserve">E-Mail: </w:t>
          </w:r>
          <w:r>
            <w:rPr>
              <w:sz w:val="14"/>
              <w:szCs w:val="14"/>
            </w:rPr>
            <w:t>joshuashort1994@gmail.com</w:t>
          </w:r>
          <w:r w:rsidRPr="00AB7176">
            <w:rPr>
              <w:sz w:val="14"/>
              <w:szCs w:val="14"/>
            </w:rPr>
            <w:t xml:space="preserve"> </w:t>
          </w:r>
        </w:p>
      </w:tc>
      <w:tc>
        <w:tcPr>
          <w:tcW w:w="1728" w:type="dxa"/>
          <w:vAlign w:val="center"/>
        </w:tcPr>
        <w:p w14:paraId="5E5F898F" w14:textId="77777777" w:rsidR="00EB0513" w:rsidRPr="00BE2885" w:rsidRDefault="00EB0513" w:rsidP="00DB4CEC">
          <w:pPr>
            <w:pStyle w:val="Initials"/>
            <w:rPr>
              <w:sz w:val="16"/>
              <w:szCs w:val="16"/>
            </w:rPr>
          </w:pPr>
        </w:p>
      </w:tc>
    </w:tr>
  </w:tbl>
  <w:p w14:paraId="66BD82A1" w14:textId="77777777" w:rsidR="00EB0513" w:rsidRPr="00BE2885" w:rsidRDefault="00EB0513">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E1F40"/>
    <w:multiLevelType w:val="hybridMultilevel"/>
    <w:tmpl w:val="00D0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D74AE"/>
    <w:multiLevelType w:val="hybridMultilevel"/>
    <w:tmpl w:val="F64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9215C8"/>
    <w:rsid w:val="000201D0"/>
    <w:rsid w:val="00035894"/>
    <w:rsid w:val="000607E4"/>
    <w:rsid w:val="00080AF6"/>
    <w:rsid w:val="000A671E"/>
    <w:rsid w:val="000B233E"/>
    <w:rsid w:val="001368A3"/>
    <w:rsid w:val="00187BF7"/>
    <w:rsid w:val="001B7C3E"/>
    <w:rsid w:val="001F21FF"/>
    <w:rsid w:val="00201A15"/>
    <w:rsid w:val="002D4130"/>
    <w:rsid w:val="002F6FC0"/>
    <w:rsid w:val="00373FC4"/>
    <w:rsid w:val="003853E8"/>
    <w:rsid w:val="003E3DBF"/>
    <w:rsid w:val="003E4C79"/>
    <w:rsid w:val="00437BEB"/>
    <w:rsid w:val="004637AA"/>
    <w:rsid w:val="004B67D5"/>
    <w:rsid w:val="004F6475"/>
    <w:rsid w:val="005055B3"/>
    <w:rsid w:val="00507C63"/>
    <w:rsid w:val="00526D39"/>
    <w:rsid w:val="005464BE"/>
    <w:rsid w:val="00546BCE"/>
    <w:rsid w:val="005C632B"/>
    <w:rsid w:val="005F168A"/>
    <w:rsid w:val="005F78F5"/>
    <w:rsid w:val="00604AF4"/>
    <w:rsid w:val="00633243"/>
    <w:rsid w:val="006B333B"/>
    <w:rsid w:val="00710529"/>
    <w:rsid w:val="007635F5"/>
    <w:rsid w:val="0078650F"/>
    <w:rsid w:val="008118CC"/>
    <w:rsid w:val="008410EE"/>
    <w:rsid w:val="00896976"/>
    <w:rsid w:val="009215C8"/>
    <w:rsid w:val="00944508"/>
    <w:rsid w:val="00954A5A"/>
    <w:rsid w:val="009860C7"/>
    <w:rsid w:val="00995900"/>
    <w:rsid w:val="00A873AD"/>
    <w:rsid w:val="00AA14E4"/>
    <w:rsid w:val="00AB7176"/>
    <w:rsid w:val="00AC5A46"/>
    <w:rsid w:val="00B56282"/>
    <w:rsid w:val="00BA551E"/>
    <w:rsid w:val="00BE2885"/>
    <w:rsid w:val="00BF6C3C"/>
    <w:rsid w:val="00C4322C"/>
    <w:rsid w:val="00D073DA"/>
    <w:rsid w:val="00D516FC"/>
    <w:rsid w:val="00DB4CEC"/>
    <w:rsid w:val="00DF2A64"/>
    <w:rsid w:val="00E02E09"/>
    <w:rsid w:val="00E8552A"/>
    <w:rsid w:val="00E96CD9"/>
    <w:rsid w:val="00EB0513"/>
    <w:rsid w:val="00EC0330"/>
    <w:rsid w:val="00EC749D"/>
    <w:rsid w:val="00F015DE"/>
    <w:rsid w:val="00F20220"/>
    <w:rsid w:val="00FD0087"/>
    <w:rsid w:val="00FE2C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C5522"/>
  <w15:docId w15:val="{89A1796D-CEA3-1A43-B4EA-3CC370FB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C33BFEE86A0D45AF826B3FD39F1245"/>
        <w:category>
          <w:name w:val="General"/>
          <w:gallery w:val="placeholder"/>
        </w:category>
        <w:types>
          <w:type w:val="bbPlcHdr"/>
        </w:types>
        <w:behaviors>
          <w:behavior w:val="content"/>
        </w:behaviors>
        <w:guid w:val="{69F3154D-CDFA-9942-9098-1885134C3203}"/>
      </w:docPartPr>
      <w:docPartBody>
        <w:p w:rsidR="00B0172F" w:rsidRDefault="00B0172F">
          <w:pPr>
            <w:pStyle w:val="95C33BFEE86A0D45AF826B3FD39F1245"/>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FDD2A73A2F3CE4C93165D3B093AA520"/>
        <w:category>
          <w:name w:val="General"/>
          <w:gallery w:val="placeholder"/>
        </w:category>
        <w:types>
          <w:type w:val="bbPlcHdr"/>
        </w:types>
        <w:behaviors>
          <w:behavior w:val="content"/>
        </w:behaviors>
        <w:guid w:val="{E54A804D-3C96-D540-9B47-F7CA6A650639}"/>
      </w:docPartPr>
      <w:docPartBody>
        <w:p w:rsidR="00B0172F" w:rsidRDefault="00B0172F">
          <w:pPr>
            <w:pStyle w:val="0FDD2A73A2F3CE4C93165D3B093AA520"/>
          </w:pPr>
          <w:r>
            <w:t>Lorem ipsum dolor</w:t>
          </w:r>
        </w:p>
      </w:docPartBody>
    </w:docPart>
    <w:docPart>
      <w:docPartPr>
        <w:name w:val="95DA3E4C3C76A549B6E44E0492668431"/>
        <w:category>
          <w:name w:val="General"/>
          <w:gallery w:val="placeholder"/>
        </w:category>
        <w:types>
          <w:type w:val="bbPlcHdr"/>
        </w:types>
        <w:behaviors>
          <w:behavior w:val="content"/>
        </w:behaviors>
        <w:guid w:val="{0FEE1109-E2E9-2747-B4DD-9B03CD5D6D9F}"/>
      </w:docPartPr>
      <w:docPartBody>
        <w:p w:rsidR="00B0172F" w:rsidRDefault="00B0172F">
          <w:pPr>
            <w:pStyle w:val="95DA3E4C3C76A549B6E44E0492668431"/>
          </w:pPr>
          <w:r>
            <w:t>Etiam cursus suscipit enim. Nulla facilisi. Integer eleifend diam eu diam. Donec dapibus enim sollicitudin nulla. Nam hendrerit. Nunc id nisi. Curabitur sed neque. Pellentesque placerat consequat pede.</w:t>
          </w:r>
        </w:p>
      </w:docPartBody>
    </w:docPart>
    <w:docPart>
      <w:docPartPr>
        <w:name w:val="0C7A12074F1A8D4099DD4441AE7F6631"/>
        <w:category>
          <w:name w:val="General"/>
          <w:gallery w:val="placeholder"/>
        </w:category>
        <w:types>
          <w:type w:val="bbPlcHdr"/>
        </w:types>
        <w:behaviors>
          <w:behavior w:val="content"/>
        </w:behaviors>
        <w:guid w:val="{F5FAE2E1-5D12-DC47-B133-D165024488D7}"/>
      </w:docPartPr>
      <w:docPartBody>
        <w:p w:rsidR="00B0172F" w:rsidRDefault="00B0172F">
          <w:pPr>
            <w:pStyle w:val="0C7A12074F1A8D4099DD4441AE7F6631"/>
          </w:pPr>
          <w:r>
            <w:t>Lorem ipsum dolor</w:t>
          </w:r>
        </w:p>
      </w:docPartBody>
    </w:docPart>
    <w:docPart>
      <w:docPartPr>
        <w:name w:val="DAE4041AA3F03D4DB0F267B2D3C43065"/>
        <w:category>
          <w:name w:val="General"/>
          <w:gallery w:val="placeholder"/>
        </w:category>
        <w:types>
          <w:type w:val="bbPlcHdr"/>
        </w:types>
        <w:behaviors>
          <w:behavior w:val="content"/>
        </w:behaviors>
        <w:guid w:val="{7DC0FAE4-C3EE-4D41-81E9-07F744C983C6}"/>
      </w:docPartPr>
      <w:docPartBody>
        <w:p w:rsidR="00B0172F" w:rsidRDefault="00B0172F">
          <w:pPr>
            <w:pStyle w:val="DAE4041AA3F03D4DB0F267B2D3C43065"/>
          </w:pPr>
          <w:r>
            <w:t>Etiam cursus suscipit enim. Nulla facilisi. Integer eleifend diam eu diam. Donec dapibus enim sollicitudin nulla. Nam hendrerit. Nunc id nisi. Curabitur sed neque. Pellentesque placerat consequat pede.</w:t>
          </w:r>
        </w:p>
      </w:docPartBody>
    </w:docPart>
    <w:docPart>
      <w:docPartPr>
        <w:name w:val="A8812EB5E2E13847ABD594EB9F5D176D"/>
        <w:category>
          <w:name w:val="General"/>
          <w:gallery w:val="placeholder"/>
        </w:category>
        <w:types>
          <w:type w:val="bbPlcHdr"/>
        </w:types>
        <w:behaviors>
          <w:behavior w:val="content"/>
        </w:behaviors>
        <w:guid w:val="{F17DA913-8258-E549-B42F-4B174EADE8EF}"/>
      </w:docPartPr>
      <w:docPartBody>
        <w:p w:rsidR="00B0172F" w:rsidRDefault="00B0172F">
          <w:pPr>
            <w:pStyle w:val="A8812EB5E2E13847ABD594EB9F5D176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34A724D31A8FB469202D65F19574D3D"/>
        <w:category>
          <w:name w:val="General"/>
          <w:gallery w:val="placeholder"/>
        </w:category>
        <w:types>
          <w:type w:val="bbPlcHdr"/>
        </w:types>
        <w:behaviors>
          <w:behavior w:val="content"/>
        </w:behaviors>
        <w:guid w:val="{35055864-429B-6647-9B2E-1CC724536638}"/>
      </w:docPartPr>
      <w:docPartBody>
        <w:p w:rsidR="00B0172F" w:rsidRDefault="00B0172F">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B0172F" w:rsidRDefault="00B0172F">
          <w:pPr>
            <w:pStyle w:val="334A724D31A8FB469202D65F19574D3D"/>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28CFB3602467F64BA68DB9B6908BBCD8"/>
        <w:category>
          <w:name w:val="General"/>
          <w:gallery w:val="placeholder"/>
        </w:category>
        <w:types>
          <w:type w:val="bbPlcHdr"/>
        </w:types>
        <w:behaviors>
          <w:behavior w:val="content"/>
        </w:behaviors>
        <w:guid w:val="{A7C46CE0-A13A-9E4A-BA32-6C6691112958}"/>
      </w:docPartPr>
      <w:docPartBody>
        <w:p w:rsidR="00277856" w:rsidRDefault="00277856" w:rsidP="00277856">
          <w:pPr>
            <w:pStyle w:val="28CFB3602467F64BA68DB9B6908BBCD8"/>
          </w:pPr>
          <w:r>
            <w:t>Aliquam dapibus.</w:t>
          </w:r>
        </w:p>
      </w:docPartBody>
    </w:docPart>
    <w:docPart>
      <w:docPartPr>
        <w:name w:val="216210D42B365D4AB05B803CCAB9F852"/>
        <w:category>
          <w:name w:val="General"/>
          <w:gallery w:val="placeholder"/>
        </w:category>
        <w:types>
          <w:type w:val="bbPlcHdr"/>
        </w:types>
        <w:behaviors>
          <w:behavior w:val="content"/>
        </w:behaviors>
        <w:guid w:val="{59781AAE-0E09-1847-9131-0ADCAE611731}"/>
      </w:docPartPr>
      <w:docPartBody>
        <w:p w:rsidR="00277856" w:rsidRDefault="00277856" w:rsidP="00277856">
          <w:pPr>
            <w:pStyle w:val="216210D42B365D4AB05B803CCAB9F85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4D81A9B5B526940AA5E160A3CADA5CC"/>
        <w:category>
          <w:name w:val="General"/>
          <w:gallery w:val="placeholder"/>
        </w:category>
        <w:types>
          <w:type w:val="bbPlcHdr"/>
        </w:types>
        <w:behaviors>
          <w:behavior w:val="content"/>
        </w:behaviors>
        <w:guid w:val="{37E667EF-EB83-4345-81A0-83F7ACE01A24}"/>
      </w:docPartPr>
      <w:docPartBody>
        <w:p w:rsidR="00277856" w:rsidRDefault="00277856" w:rsidP="00277856">
          <w:pPr>
            <w:pStyle w:val="94D81A9B5B526940AA5E160A3CADA5CC"/>
          </w:pPr>
          <w:r>
            <w:t>Aliquam dapibus.</w:t>
          </w:r>
        </w:p>
      </w:docPartBody>
    </w:docPart>
    <w:docPart>
      <w:docPartPr>
        <w:name w:val="75EF035E889C76478E4B6E0FD646C160"/>
        <w:category>
          <w:name w:val="General"/>
          <w:gallery w:val="placeholder"/>
        </w:category>
        <w:types>
          <w:type w:val="bbPlcHdr"/>
        </w:types>
        <w:behaviors>
          <w:behavior w:val="content"/>
        </w:behaviors>
        <w:guid w:val="{9D7FE361-6197-5246-B6A7-E37D99C01FA2}"/>
      </w:docPartPr>
      <w:docPartBody>
        <w:p w:rsidR="00C363EC" w:rsidRDefault="00C363EC" w:rsidP="00C363EC">
          <w:pPr>
            <w:pStyle w:val="75EF035E889C76478E4B6E0FD646C160"/>
          </w:pPr>
          <w:r>
            <w:t>Lorem ipsum dolor</w:t>
          </w:r>
        </w:p>
      </w:docPartBody>
    </w:docPart>
    <w:docPart>
      <w:docPartPr>
        <w:name w:val="15D94079AA06B34EBE445DFD5407B4BB"/>
        <w:category>
          <w:name w:val="General"/>
          <w:gallery w:val="placeholder"/>
        </w:category>
        <w:types>
          <w:type w:val="bbPlcHdr"/>
        </w:types>
        <w:behaviors>
          <w:behavior w:val="content"/>
        </w:behaviors>
        <w:guid w:val="{B9AD2ED9-01FE-864E-A7A0-A38799985142}"/>
      </w:docPartPr>
      <w:docPartBody>
        <w:p w:rsidR="00C363EC" w:rsidRDefault="00C363EC" w:rsidP="00C363EC">
          <w:pPr>
            <w:pStyle w:val="15D94079AA06B34EBE445DFD5407B4BB"/>
          </w:pPr>
          <w:r>
            <w:t>Etiam cursus suscipit enim. Nulla facilisi. Integer eleifend diam eu diam. Donec dapibus enim sollicitudin nulla. Nam hendrerit. Nunc id nisi. Curabitur sed neque. Pellentesque placerat consequat pede.</w:t>
          </w:r>
        </w:p>
      </w:docPartBody>
    </w:docPart>
    <w:docPart>
      <w:docPartPr>
        <w:name w:val="3D5DDED20D14634CAEDEE2DD333AC942"/>
        <w:category>
          <w:name w:val="General"/>
          <w:gallery w:val="placeholder"/>
        </w:category>
        <w:types>
          <w:type w:val="bbPlcHdr"/>
        </w:types>
        <w:behaviors>
          <w:behavior w:val="content"/>
        </w:behaviors>
        <w:guid w:val="{1A122A73-10F7-974A-9B58-000C54451905}"/>
      </w:docPartPr>
      <w:docPartBody>
        <w:p w:rsidR="00055344" w:rsidRDefault="00055344" w:rsidP="00055344">
          <w:pPr>
            <w:pStyle w:val="3D5DDED20D14634CAEDEE2DD333AC942"/>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72F"/>
    <w:rsid w:val="00007D1D"/>
    <w:rsid w:val="00055344"/>
    <w:rsid w:val="00093EAB"/>
    <w:rsid w:val="00277856"/>
    <w:rsid w:val="00581337"/>
    <w:rsid w:val="00647B0D"/>
    <w:rsid w:val="007D0CAC"/>
    <w:rsid w:val="00B0172F"/>
    <w:rsid w:val="00B617DB"/>
    <w:rsid w:val="00BF46BB"/>
    <w:rsid w:val="00C363EC"/>
    <w:rsid w:val="00D00050"/>
    <w:rsid w:val="00D45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C33BFEE86A0D45AF826B3FD39F1245">
    <w:name w:val="95C33BFEE86A0D45AF826B3FD39F1245"/>
  </w:style>
  <w:style w:type="paragraph" w:customStyle="1" w:styleId="0FDD2A73A2F3CE4C93165D3B093AA520">
    <w:name w:val="0FDD2A73A2F3CE4C93165D3B093AA520"/>
  </w:style>
  <w:style w:type="paragraph" w:customStyle="1" w:styleId="95DA3E4C3C76A549B6E44E0492668431">
    <w:name w:val="95DA3E4C3C76A549B6E44E0492668431"/>
  </w:style>
  <w:style w:type="paragraph" w:customStyle="1" w:styleId="1A27F8118E107941A32A4F6AD2689FB1">
    <w:name w:val="1A27F8118E107941A32A4F6AD2689FB1"/>
  </w:style>
  <w:style w:type="paragraph" w:customStyle="1" w:styleId="C47AE30AA9ADF841B4D5FE94C7D78B7A">
    <w:name w:val="C47AE30AA9ADF841B4D5FE94C7D78B7A"/>
  </w:style>
  <w:style w:type="paragraph" w:customStyle="1" w:styleId="0C7A12074F1A8D4099DD4441AE7F6631">
    <w:name w:val="0C7A12074F1A8D4099DD4441AE7F6631"/>
  </w:style>
  <w:style w:type="paragraph" w:customStyle="1" w:styleId="DAE4041AA3F03D4DB0F267B2D3C43065">
    <w:name w:val="DAE4041AA3F03D4DB0F267B2D3C43065"/>
  </w:style>
  <w:style w:type="paragraph" w:customStyle="1" w:styleId="230AE144D2D2EA46BC9DF58512115CDC">
    <w:name w:val="230AE144D2D2EA46BC9DF58512115CDC"/>
  </w:style>
  <w:style w:type="paragraph" w:customStyle="1" w:styleId="B54A09AC4F4EFE46AF5CFA4130206725">
    <w:name w:val="B54A09AC4F4EFE46AF5CFA4130206725"/>
  </w:style>
  <w:style w:type="paragraph" w:customStyle="1" w:styleId="BA60D557A31F1A47A9435D09EF2E59FF">
    <w:name w:val="BA60D557A31F1A47A9435D09EF2E59FF"/>
  </w:style>
  <w:style w:type="paragraph" w:customStyle="1" w:styleId="A8812EB5E2E13847ABD594EB9F5D176D">
    <w:name w:val="A8812EB5E2E13847ABD594EB9F5D176D"/>
  </w:style>
  <w:style w:type="paragraph" w:styleId="BodyText">
    <w:name w:val="Body Text"/>
    <w:basedOn w:val="Normal"/>
    <w:link w:val="BodyTextChar"/>
    <w:rsid w:val="00B0172F"/>
    <w:pPr>
      <w:spacing w:after="200"/>
    </w:pPr>
    <w:rPr>
      <w:rFonts w:eastAsiaTheme="minorHAnsi"/>
      <w:sz w:val="20"/>
      <w:szCs w:val="22"/>
      <w:lang w:eastAsia="en-US"/>
    </w:rPr>
  </w:style>
  <w:style w:type="character" w:customStyle="1" w:styleId="BodyTextChar">
    <w:name w:val="Body Text Char"/>
    <w:basedOn w:val="DefaultParagraphFont"/>
    <w:link w:val="BodyText"/>
    <w:rsid w:val="00B0172F"/>
    <w:rPr>
      <w:rFonts w:eastAsiaTheme="minorHAnsi"/>
      <w:sz w:val="20"/>
      <w:szCs w:val="22"/>
      <w:lang w:eastAsia="en-US"/>
    </w:rPr>
  </w:style>
  <w:style w:type="paragraph" w:customStyle="1" w:styleId="334A724D31A8FB469202D65F19574D3D">
    <w:name w:val="334A724D31A8FB469202D65F19574D3D"/>
  </w:style>
  <w:style w:type="paragraph" w:customStyle="1" w:styleId="8DE0F393C743D142B4795826AB507852">
    <w:name w:val="8DE0F393C743D142B4795826AB507852"/>
    <w:rsid w:val="00B0172F"/>
  </w:style>
  <w:style w:type="paragraph" w:customStyle="1" w:styleId="F6371F2C8925C04A87A218878F9C94B4">
    <w:name w:val="F6371F2C8925C04A87A218878F9C94B4"/>
    <w:rsid w:val="00093EAB"/>
  </w:style>
  <w:style w:type="paragraph" w:customStyle="1" w:styleId="48D50CD6813D9A489AFBFA7B4E5034D4">
    <w:name w:val="48D50CD6813D9A489AFBFA7B4E5034D4"/>
    <w:rsid w:val="00093EAB"/>
  </w:style>
  <w:style w:type="paragraph" w:customStyle="1" w:styleId="240450622E55934E80C619C3105D166D">
    <w:name w:val="240450622E55934E80C619C3105D166D"/>
    <w:rsid w:val="00277856"/>
  </w:style>
  <w:style w:type="paragraph" w:customStyle="1" w:styleId="B5B6B0C21924B645B0E981474EF5A749">
    <w:name w:val="B5B6B0C21924B645B0E981474EF5A749"/>
    <w:rsid w:val="00277856"/>
  </w:style>
  <w:style w:type="paragraph" w:customStyle="1" w:styleId="A569632BB4E3C54D8538BA595331DCA5">
    <w:name w:val="A569632BB4E3C54D8538BA595331DCA5"/>
    <w:rsid w:val="00277856"/>
  </w:style>
  <w:style w:type="paragraph" w:customStyle="1" w:styleId="E7D6488D4A3A4243A5D4F2C6D1DF0885">
    <w:name w:val="E7D6488D4A3A4243A5D4F2C6D1DF0885"/>
    <w:rsid w:val="00277856"/>
  </w:style>
  <w:style w:type="paragraph" w:customStyle="1" w:styleId="28CFB3602467F64BA68DB9B6908BBCD8">
    <w:name w:val="28CFB3602467F64BA68DB9B6908BBCD8"/>
    <w:rsid w:val="00277856"/>
  </w:style>
  <w:style w:type="paragraph" w:customStyle="1" w:styleId="216210D42B365D4AB05B803CCAB9F852">
    <w:name w:val="216210D42B365D4AB05B803CCAB9F852"/>
    <w:rsid w:val="00277856"/>
  </w:style>
  <w:style w:type="paragraph" w:customStyle="1" w:styleId="94D81A9B5B526940AA5E160A3CADA5CC">
    <w:name w:val="94D81A9B5B526940AA5E160A3CADA5CC"/>
    <w:rsid w:val="00277856"/>
  </w:style>
  <w:style w:type="paragraph" w:customStyle="1" w:styleId="8EDD71590D25624FA06794B070D1F519">
    <w:name w:val="8EDD71590D25624FA06794B070D1F519"/>
    <w:rsid w:val="00277856"/>
  </w:style>
  <w:style w:type="paragraph" w:customStyle="1" w:styleId="D360F3C13BB54146A9BB3BD644F9BA62">
    <w:name w:val="D360F3C13BB54146A9BB3BD644F9BA62"/>
    <w:rsid w:val="00C363EC"/>
  </w:style>
  <w:style w:type="paragraph" w:customStyle="1" w:styleId="DB4744C17F67A8499D870AEC86BBB4E7">
    <w:name w:val="DB4744C17F67A8499D870AEC86BBB4E7"/>
    <w:rsid w:val="00C363EC"/>
  </w:style>
  <w:style w:type="paragraph" w:customStyle="1" w:styleId="332A89F5FB169C4D9469C0080194AEE6">
    <w:name w:val="332A89F5FB169C4D9469C0080194AEE6"/>
    <w:rsid w:val="00C363EC"/>
  </w:style>
  <w:style w:type="paragraph" w:customStyle="1" w:styleId="0D17BF84794501419206FADC1F33E4FA">
    <w:name w:val="0D17BF84794501419206FADC1F33E4FA"/>
    <w:rsid w:val="00C363EC"/>
  </w:style>
  <w:style w:type="paragraph" w:customStyle="1" w:styleId="E426003092FFB44E87AD5AAF2051336A">
    <w:name w:val="E426003092FFB44E87AD5AAF2051336A"/>
    <w:rsid w:val="00C363EC"/>
  </w:style>
  <w:style w:type="paragraph" w:customStyle="1" w:styleId="75EF035E889C76478E4B6E0FD646C160">
    <w:name w:val="75EF035E889C76478E4B6E0FD646C160"/>
    <w:rsid w:val="00C363EC"/>
  </w:style>
  <w:style w:type="paragraph" w:customStyle="1" w:styleId="15D94079AA06B34EBE445DFD5407B4BB">
    <w:name w:val="15D94079AA06B34EBE445DFD5407B4BB"/>
    <w:rsid w:val="00C363EC"/>
  </w:style>
  <w:style w:type="paragraph" w:customStyle="1" w:styleId="3D5DDED20D14634CAEDEE2DD333AC942">
    <w:name w:val="3D5DDED20D14634CAEDEE2DD333AC942"/>
    <w:rsid w:val="00055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Macintosh%20HD:Applications:Microsoft%20Office%202011:Office:Media:Templates:Print%20Layout%20View:Resumes:Initials%20Resume.dotx</Template>
  <TotalTime>3</TotalTime>
  <Pages>1</Pages>
  <Words>467</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3123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Short</dc:creator>
  <cp:keywords/>
  <dc:description/>
  <cp:lastModifiedBy>Joshua Short</cp:lastModifiedBy>
  <cp:revision>2</cp:revision>
  <cp:lastPrinted>2016-12-22T20:37:00Z</cp:lastPrinted>
  <dcterms:created xsi:type="dcterms:W3CDTF">2021-03-23T22:46:00Z</dcterms:created>
  <dcterms:modified xsi:type="dcterms:W3CDTF">2021-03-23T22:46:00Z</dcterms:modified>
  <cp:category/>
</cp:coreProperties>
</file>